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10" w:rsidRDefault="00BA0EA7" w:rsidP="00DE7DA3">
      <w:pPr>
        <w:ind w:left="2160" w:hanging="216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BA0EA7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Pr="00BA0EA7">
        <w:rPr>
          <w:rFonts w:ascii="Arial" w:hAnsi="Arial" w:cs="Arial"/>
          <w:b/>
          <w:bCs/>
          <w:i/>
          <w:iCs/>
          <w:sz w:val="28"/>
          <w:szCs w:val="28"/>
        </w:rPr>
        <w:tab/>
      </w:r>
      <w:r w:rsidR="003C3B16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Loan Application Checklist</w:t>
      </w:r>
    </w:p>
    <w:p w:rsidR="00D34C08" w:rsidRPr="00ED71AA" w:rsidRDefault="00D34C08" w:rsidP="00771F92">
      <w:pPr>
        <w:ind w:left="2160" w:hanging="2160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</w:p>
    <w:p w:rsidR="003C3B16" w:rsidRPr="00771F92" w:rsidRDefault="003C3B16" w:rsidP="00BA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following pages contain a checklist of required information for applicant</w:t>
      </w:r>
      <w:r w:rsidR="005237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businesses and affiliates.</w:t>
      </w:r>
      <w:r w:rsidR="00BA0E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Your timely</w:t>
      </w:r>
      <w:r w:rsidR="00BA0E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submission of the complete package will help secure a prompt loan decision.  Please complete all</w:t>
      </w:r>
      <w:r w:rsidR="00BA0EA7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the forms included</w:t>
      </w:r>
      <w:r w:rsidR="00BA0E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this checklist and return</w:t>
      </w:r>
      <w:r w:rsidR="00523761">
        <w:rPr>
          <w:rFonts w:ascii="Arial" w:hAnsi="Arial" w:cs="Arial"/>
        </w:rPr>
        <w:t xml:space="preserve"> them </w:t>
      </w:r>
      <w:r>
        <w:rPr>
          <w:rFonts w:ascii="Arial" w:hAnsi="Arial" w:cs="Arial"/>
        </w:rPr>
        <w:t xml:space="preserve">by </w:t>
      </w:r>
      <w:r w:rsidR="00737D60">
        <w:rPr>
          <w:rFonts w:ascii="Arial" w:hAnsi="Arial" w:cs="Arial"/>
          <w:u w:val="single"/>
        </w:rPr>
        <w:t>December 30</w:t>
      </w:r>
      <w:r w:rsidR="00737D60" w:rsidRPr="00737D60">
        <w:rPr>
          <w:rFonts w:ascii="Arial" w:hAnsi="Arial" w:cs="Arial"/>
          <w:u w:val="single"/>
          <w:vertAlign w:val="superscript"/>
        </w:rPr>
        <w:t>th</w:t>
      </w:r>
      <w:r w:rsidR="00737D60">
        <w:rPr>
          <w:rFonts w:ascii="Arial" w:hAnsi="Arial" w:cs="Arial"/>
          <w:u w:val="single"/>
        </w:rPr>
        <w:t>, 2015</w:t>
      </w:r>
      <w:r>
        <w:rPr>
          <w:rFonts w:ascii="Arial" w:hAnsi="Arial" w:cs="Arial"/>
        </w:rPr>
        <w:t xml:space="preserve"> (“Documentation Submittal Date”).</w:t>
      </w:r>
    </w:p>
    <w:p w:rsidR="003C3B16" w:rsidRPr="00DD6A9C" w:rsidRDefault="003C3B1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1224"/>
        <w:gridCol w:w="2754"/>
      </w:tblGrid>
      <w:tr w:rsidR="001C7BDB" w:rsidTr="00803269">
        <w:tc>
          <w:tcPr>
            <w:tcW w:w="1188" w:type="dxa"/>
          </w:tcPr>
          <w:p w:rsidR="001C7BDB" w:rsidRPr="00803269" w:rsidRDefault="001C7BDB" w:rsidP="00803269">
            <w:pPr>
              <w:jc w:val="both"/>
              <w:rPr>
                <w:rFonts w:ascii="Arial" w:hAnsi="Arial" w:cs="Arial"/>
                <w:b/>
              </w:rPr>
            </w:pPr>
            <w:r w:rsidRPr="00803269">
              <w:rPr>
                <w:rFonts w:ascii="Arial" w:hAnsi="Arial" w:cs="Arial"/>
                <w:b/>
              </w:rPr>
              <w:t>Borrower:</w:t>
            </w:r>
          </w:p>
        </w:tc>
        <w:tc>
          <w:tcPr>
            <w:tcW w:w="1224" w:type="dxa"/>
          </w:tcPr>
          <w:p w:rsidR="001C7BDB" w:rsidRPr="00803269" w:rsidRDefault="001C7BDB" w:rsidP="00803269">
            <w:pPr>
              <w:jc w:val="both"/>
              <w:rPr>
                <w:rFonts w:ascii="Arial" w:hAnsi="Arial" w:cs="Arial"/>
                <w:b/>
              </w:rPr>
            </w:pPr>
            <w:r w:rsidRPr="00803269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754" w:type="dxa"/>
          </w:tcPr>
          <w:p w:rsidR="001C7BDB" w:rsidRPr="00803269" w:rsidRDefault="001C7BDB" w:rsidP="00803269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1C7BDB" w:rsidTr="00803269">
        <w:tc>
          <w:tcPr>
            <w:tcW w:w="1188" w:type="dxa"/>
          </w:tcPr>
          <w:p w:rsidR="001C7BDB" w:rsidRPr="00803269" w:rsidRDefault="001C7BDB" w:rsidP="0080326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Loan Officer:</w:t>
            </w:r>
          </w:p>
        </w:tc>
        <w:tc>
          <w:tcPr>
            <w:tcW w:w="1224" w:type="dxa"/>
          </w:tcPr>
          <w:p w:rsidR="001C7BDB" w:rsidRPr="00803269" w:rsidRDefault="001C7BDB" w:rsidP="00803269">
            <w:pPr>
              <w:jc w:val="both"/>
              <w:rPr>
                <w:rFonts w:ascii="Arial" w:hAnsi="Arial" w:cs="Arial"/>
                <w:b/>
              </w:rPr>
            </w:pPr>
            <w:r w:rsidRPr="00803269">
              <w:rPr>
                <w:rFonts w:ascii="Arial" w:hAnsi="Arial" w:cs="Arial"/>
                <w:b/>
              </w:rPr>
              <w:t>Phone #:</w:t>
            </w:r>
          </w:p>
        </w:tc>
        <w:tc>
          <w:tcPr>
            <w:tcW w:w="2754" w:type="dxa"/>
          </w:tcPr>
          <w:p w:rsidR="001C7BDB" w:rsidRPr="00803269" w:rsidRDefault="001C7BDB" w:rsidP="00803269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D34C08" w:rsidRDefault="00DD6A9C" w:rsidP="00D34C08">
      <w:pPr>
        <w:ind w:left="2160" w:hanging="720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DD6A9C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</w:t>
      </w:r>
      <w:r w:rsidR="00D34C0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Please return this </w:t>
      </w:r>
      <w:r w:rsidR="00BA0E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checklist</w:t>
      </w:r>
      <w:r w:rsidR="00D34C0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with your loan documents</w:t>
      </w:r>
    </w:p>
    <w:p w:rsidR="003C3B16" w:rsidRDefault="00D34C08">
      <w:pPr>
        <w:jc w:val="both"/>
        <w:rPr>
          <w:rFonts w:ascii="Arial" w:hAnsi="Arial" w:cs="Arial"/>
          <w:b/>
          <w:bCs/>
          <w:i/>
          <w:iCs/>
        </w:rPr>
      </w:pPr>
      <w:r w:rsidRPr="00A359D1">
        <w:rPr>
          <w:rFonts w:ascii="Arial" w:hAnsi="Arial" w:cs="Arial"/>
          <w:b/>
          <w:bCs/>
          <w:i/>
          <w:iCs/>
          <w:sz w:val="16"/>
          <w:szCs w:val="16"/>
        </w:rPr>
        <w:t>(</w:t>
      </w:r>
      <w:r w:rsidRPr="00A359D1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NOTE</w:t>
      </w:r>
      <w:r w:rsidRPr="00A359D1">
        <w:rPr>
          <w:rFonts w:ascii="Arial" w:hAnsi="Arial" w:cs="Arial"/>
          <w:b/>
          <w:bCs/>
          <w:i/>
          <w:iCs/>
          <w:sz w:val="16"/>
          <w:szCs w:val="16"/>
        </w:rPr>
        <w:t xml:space="preserve">: If your loan is approved, a Closing Checklist will also be provided for additional </w:t>
      </w:r>
      <w:r w:rsidR="00BA0EA7" w:rsidRPr="00A359D1">
        <w:rPr>
          <w:rFonts w:ascii="Arial" w:hAnsi="Arial" w:cs="Arial"/>
          <w:b/>
          <w:bCs/>
          <w:i/>
          <w:iCs/>
          <w:sz w:val="16"/>
          <w:szCs w:val="16"/>
        </w:rPr>
        <w:t xml:space="preserve">requirements </w:t>
      </w:r>
      <w:r w:rsidR="00BA0EA7">
        <w:rPr>
          <w:rFonts w:ascii="Arial" w:hAnsi="Arial" w:cs="Arial"/>
          <w:b/>
          <w:bCs/>
          <w:i/>
          <w:iCs/>
          <w:sz w:val="16"/>
          <w:szCs w:val="16"/>
        </w:rPr>
        <w:t>related</w:t>
      </w:r>
      <w:r w:rsidRPr="00A359D1">
        <w:rPr>
          <w:rFonts w:ascii="Arial" w:hAnsi="Arial" w:cs="Arial"/>
          <w:b/>
          <w:bCs/>
          <w:i/>
          <w:iCs/>
          <w:sz w:val="16"/>
          <w:szCs w:val="16"/>
        </w:rPr>
        <w:t xml:space="preserve"> to your loan closing)</w:t>
      </w:r>
    </w:p>
    <w:tbl>
      <w:tblPr>
        <w:tblW w:w="11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080"/>
        <w:gridCol w:w="1170"/>
        <w:gridCol w:w="1080"/>
        <w:gridCol w:w="540"/>
        <w:gridCol w:w="2970"/>
      </w:tblGrid>
      <w:tr w:rsidR="00DB76A0" w:rsidRPr="00D1776B" w:rsidTr="00D1776B">
        <w:trPr>
          <w:trHeight w:val="539"/>
        </w:trPr>
        <w:tc>
          <w:tcPr>
            <w:tcW w:w="4770" w:type="dxa"/>
            <w:shd w:val="clear" w:color="auto" w:fill="C0C0C0"/>
          </w:tcPr>
          <w:p w:rsidR="00D1776B" w:rsidRDefault="00D1776B" w:rsidP="00D1776B">
            <w:pPr>
              <w:pStyle w:val="Heading2"/>
              <w:keepNext/>
              <w:spacing w:before="0"/>
              <w:jc w:val="center"/>
              <w:rPr>
                <w:sz w:val="18"/>
                <w:szCs w:val="18"/>
              </w:rPr>
            </w:pPr>
          </w:p>
          <w:p w:rsidR="00A359D1" w:rsidRPr="00D1776B" w:rsidRDefault="00DE7243" w:rsidP="00D1776B">
            <w:pPr>
              <w:pStyle w:val="Heading2"/>
              <w:keepNext/>
              <w:spacing w:before="0"/>
              <w:jc w:val="center"/>
              <w:rPr>
                <w:sz w:val="18"/>
                <w:szCs w:val="18"/>
              </w:rPr>
            </w:pPr>
            <w:r w:rsidRPr="00D1776B">
              <w:rPr>
                <w:sz w:val="18"/>
                <w:szCs w:val="18"/>
              </w:rPr>
              <w:t>Proposal Information</w:t>
            </w:r>
          </w:p>
        </w:tc>
        <w:tc>
          <w:tcPr>
            <w:tcW w:w="1080" w:type="dxa"/>
            <w:shd w:val="clear" w:color="auto" w:fill="C0C0C0"/>
          </w:tcPr>
          <w:p w:rsidR="00074F09" w:rsidRDefault="00074F09">
            <w:pPr>
              <w:pStyle w:val="Heading2"/>
              <w:keepNext/>
              <w:spacing w:before="0"/>
              <w:jc w:val="center"/>
              <w:rPr>
                <w:sz w:val="18"/>
                <w:szCs w:val="18"/>
              </w:rPr>
            </w:pPr>
          </w:p>
          <w:p w:rsidR="00DB76A0" w:rsidRPr="00D1776B" w:rsidRDefault="00DB76A0">
            <w:pPr>
              <w:pStyle w:val="Heading2"/>
              <w:keepNext/>
              <w:spacing w:before="0"/>
              <w:jc w:val="center"/>
              <w:rPr>
                <w:sz w:val="18"/>
                <w:szCs w:val="18"/>
              </w:rPr>
            </w:pPr>
            <w:r w:rsidRPr="00D1776B">
              <w:rPr>
                <w:sz w:val="18"/>
                <w:szCs w:val="18"/>
              </w:rPr>
              <w:t>Required</w:t>
            </w:r>
          </w:p>
          <w:p w:rsidR="00A359D1" w:rsidRPr="00D1776B" w:rsidRDefault="00DE7243">
            <w:pPr>
              <w:pStyle w:val="Heading2"/>
              <w:keepNext/>
              <w:spacing w:before="0"/>
              <w:jc w:val="center"/>
              <w:rPr>
                <w:sz w:val="18"/>
                <w:szCs w:val="18"/>
                <w:highlight w:val="red"/>
              </w:rPr>
            </w:pPr>
            <w:r w:rsidRPr="00D1776B">
              <w:rPr>
                <w:sz w:val="18"/>
                <w:szCs w:val="18"/>
              </w:rPr>
              <w:t xml:space="preserve"> N</w:t>
            </w:r>
            <w:r w:rsidR="00A359D1" w:rsidRPr="00D1776B">
              <w:rPr>
                <w:sz w:val="18"/>
                <w:szCs w:val="18"/>
              </w:rPr>
              <w:t>ow</w:t>
            </w:r>
          </w:p>
        </w:tc>
        <w:tc>
          <w:tcPr>
            <w:tcW w:w="1170" w:type="dxa"/>
            <w:shd w:val="clear" w:color="auto" w:fill="C0C0C0"/>
          </w:tcPr>
          <w:p w:rsidR="00074F09" w:rsidRDefault="00074F09">
            <w:pPr>
              <w:pStyle w:val="Heading2"/>
              <w:keepNext/>
              <w:spacing w:before="0"/>
              <w:jc w:val="center"/>
              <w:rPr>
                <w:sz w:val="18"/>
                <w:szCs w:val="18"/>
              </w:rPr>
            </w:pPr>
          </w:p>
          <w:p w:rsidR="00A359D1" w:rsidRPr="00D1776B" w:rsidRDefault="00DB76A0">
            <w:pPr>
              <w:pStyle w:val="Heading2"/>
              <w:keepNext/>
              <w:spacing w:before="0"/>
              <w:jc w:val="center"/>
              <w:rPr>
                <w:sz w:val="18"/>
                <w:szCs w:val="18"/>
                <w:highlight w:val="red"/>
              </w:rPr>
            </w:pPr>
            <w:r w:rsidRPr="00D1776B">
              <w:rPr>
                <w:sz w:val="18"/>
                <w:szCs w:val="18"/>
              </w:rPr>
              <w:t>Received</w:t>
            </w:r>
          </w:p>
        </w:tc>
        <w:tc>
          <w:tcPr>
            <w:tcW w:w="1080" w:type="dxa"/>
            <w:shd w:val="clear" w:color="auto" w:fill="C0C0C0"/>
          </w:tcPr>
          <w:p w:rsidR="00A359D1" w:rsidRPr="00D1776B" w:rsidRDefault="00DB76A0" w:rsidP="00D1776B">
            <w:pPr>
              <w:pStyle w:val="Heading2"/>
              <w:keepNext/>
              <w:spacing w:before="0"/>
              <w:jc w:val="center"/>
              <w:rPr>
                <w:sz w:val="18"/>
                <w:szCs w:val="18"/>
              </w:rPr>
            </w:pPr>
            <w:r w:rsidRPr="00D1776B">
              <w:rPr>
                <w:sz w:val="18"/>
                <w:szCs w:val="18"/>
              </w:rPr>
              <w:t>Required upon approval</w:t>
            </w:r>
          </w:p>
        </w:tc>
        <w:tc>
          <w:tcPr>
            <w:tcW w:w="540" w:type="dxa"/>
            <w:shd w:val="clear" w:color="auto" w:fill="C0C0C0"/>
          </w:tcPr>
          <w:p w:rsidR="00074F09" w:rsidRDefault="00074F09" w:rsidP="004D71A9">
            <w:pPr>
              <w:pStyle w:val="Heading2"/>
              <w:keepNext/>
              <w:spacing w:before="0"/>
              <w:jc w:val="center"/>
              <w:rPr>
                <w:sz w:val="18"/>
                <w:szCs w:val="18"/>
              </w:rPr>
            </w:pPr>
          </w:p>
          <w:p w:rsidR="004D71A9" w:rsidRDefault="00D1776B" w:rsidP="004D71A9">
            <w:pPr>
              <w:pStyle w:val="Heading2"/>
              <w:keepNext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4D71A9" w:rsidRPr="00D1776B">
              <w:rPr>
                <w:sz w:val="18"/>
                <w:szCs w:val="18"/>
              </w:rPr>
              <w:t>/A</w:t>
            </w:r>
          </w:p>
          <w:p w:rsidR="00D1776B" w:rsidRPr="00D1776B" w:rsidRDefault="00D1776B" w:rsidP="00D1776B"/>
        </w:tc>
        <w:tc>
          <w:tcPr>
            <w:tcW w:w="2970" w:type="dxa"/>
            <w:shd w:val="clear" w:color="auto" w:fill="C0C0C0"/>
          </w:tcPr>
          <w:p w:rsidR="00074F09" w:rsidRDefault="00074F09" w:rsidP="00DE7243">
            <w:pPr>
              <w:pStyle w:val="Heading2"/>
              <w:keepNext/>
              <w:spacing w:before="0"/>
              <w:jc w:val="center"/>
              <w:rPr>
                <w:sz w:val="18"/>
                <w:szCs w:val="18"/>
              </w:rPr>
            </w:pPr>
          </w:p>
          <w:p w:rsidR="00A359D1" w:rsidRPr="00D1776B" w:rsidRDefault="00A359D1" w:rsidP="00DE7243">
            <w:pPr>
              <w:pStyle w:val="Heading2"/>
              <w:keepNext/>
              <w:spacing w:before="0"/>
              <w:jc w:val="center"/>
              <w:rPr>
                <w:sz w:val="18"/>
                <w:szCs w:val="18"/>
              </w:rPr>
            </w:pPr>
            <w:r w:rsidRPr="00D1776B">
              <w:rPr>
                <w:sz w:val="18"/>
                <w:szCs w:val="18"/>
              </w:rPr>
              <w:t>Comments</w:t>
            </w:r>
          </w:p>
        </w:tc>
      </w:tr>
      <w:tr w:rsidR="00DE7243" w:rsidRPr="00D1776B" w:rsidTr="00D1776B">
        <w:tc>
          <w:tcPr>
            <w:tcW w:w="4770" w:type="dxa"/>
          </w:tcPr>
          <w:p w:rsidR="00A359D1" w:rsidRPr="00193B11" w:rsidRDefault="00A359D1" w:rsidP="00DE7DA3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193B11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*</w:t>
            </w:r>
            <w:r w:rsidR="00823EFA" w:rsidRPr="00193B11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  <w:r w:rsidRPr="00193B11">
              <w:rPr>
                <w:rFonts w:ascii="Arial" w:hAnsi="Arial" w:cs="Arial"/>
                <w:b/>
                <w:strike/>
                <w:sz w:val="18"/>
                <w:szCs w:val="18"/>
              </w:rPr>
              <w:t>Signed Proposal Letter</w:t>
            </w:r>
          </w:p>
        </w:tc>
        <w:tc>
          <w:tcPr>
            <w:tcW w:w="1080" w:type="dxa"/>
          </w:tcPr>
          <w:p w:rsidR="00A359D1" w:rsidRPr="00193B11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70" w:type="dxa"/>
          </w:tcPr>
          <w:p w:rsidR="00A359D1" w:rsidRPr="00193B11" w:rsidRDefault="00737D60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93B11">
              <w:rPr>
                <w:rFonts w:ascii="Arial" w:hAnsi="Arial" w:cs="Arial"/>
                <w:strike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A359D1" w:rsidRPr="00193B11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193B11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193B11" w:rsidRDefault="00193B11" w:rsidP="00DE7DA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93B11">
              <w:rPr>
                <w:rFonts w:ascii="Arial" w:hAnsi="Arial" w:cs="Arial"/>
                <w:strike/>
                <w:sz w:val="18"/>
                <w:szCs w:val="18"/>
              </w:rPr>
              <w:t>Received</w:t>
            </w:r>
          </w:p>
        </w:tc>
      </w:tr>
      <w:tr w:rsidR="00DE7243" w:rsidRPr="00D1776B" w:rsidTr="00D1776B">
        <w:tc>
          <w:tcPr>
            <w:tcW w:w="4770" w:type="dxa"/>
          </w:tcPr>
          <w:p w:rsidR="00A359D1" w:rsidRPr="00D1776B" w:rsidRDefault="00A359D1" w:rsidP="00DE7D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sz w:val="18"/>
                <w:szCs w:val="18"/>
              </w:rPr>
              <w:t>Good Faith Deposit Check</w:t>
            </w: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A359D1" w:rsidRPr="00D1776B" w:rsidRDefault="00A359D1" w:rsidP="004164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="00823EFA" w:rsidRPr="00D177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776B">
              <w:rPr>
                <w:rFonts w:ascii="Arial" w:hAnsi="Arial" w:cs="Arial"/>
                <w:b/>
                <w:sz w:val="18"/>
                <w:szCs w:val="18"/>
              </w:rPr>
              <w:t>Signed Authorization</w:t>
            </w:r>
            <w:r w:rsidR="00823EFA" w:rsidRPr="00D1776B">
              <w:rPr>
                <w:rFonts w:ascii="Arial" w:hAnsi="Arial" w:cs="Arial"/>
                <w:b/>
                <w:sz w:val="18"/>
                <w:szCs w:val="18"/>
              </w:rPr>
              <w:t xml:space="preserve"> to</w:t>
            </w:r>
            <w:r w:rsidRPr="00D1776B">
              <w:rPr>
                <w:rFonts w:ascii="Arial" w:hAnsi="Arial" w:cs="Arial"/>
                <w:b/>
                <w:sz w:val="18"/>
                <w:szCs w:val="18"/>
              </w:rPr>
              <w:t xml:space="preserve"> Release </w:t>
            </w:r>
            <w:r w:rsidR="00416468" w:rsidRPr="00D1776B">
              <w:rPr>
                <w:rFonts w:ascii="Arial" w:hAnsi="Arial" w:cs="Arial"/>
                <w:b/>
                <w:sz w:val="18"/>
                <w:szCs w:val="18"/>
              </w:rPr>
              <w:t>Information</w:t>
            </w: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  <w:shd w:val="clear" w:color="auto" w:fill="C0C0C0"/>
          </w:tcPr>
          <w:p w:rsidR="00A359D1" w:rsidRPr="00D1776B" w:rsidRDefault="00A359D1" w:rsidP="00DE7D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Guarantor/Personal Information </w:t>
            </w:r>
          </w:p>
          <w:p w:rsidR="00A359D1" w:rsidRPr="00D1776B" w:rsidRDefault="00A359D1" w:rsidP="00DE7D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bCs/>
                <w:sz w:val="18"/>
                <w:szCs w:val="18"/>
              </w:rPr>
              <w:t>(20% ownership or greater)</w:t>
            </w:r>
          </w:p>
        </w:tc>
        <w:tc>
          <w:tcPr>
            <w:tcW w:w="108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C0C0C0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  <w:tcBorders>
              <w:bottom w:val="single" w:sz="4" w:space="0" w:color="auto"/>
            </w:tcBorders>
          </w:tcPr>
          <w:p w:rsidR="00A359D1" w:rsidRPr="00D1776B" w:rsidRDefault="00DD6A9C" w:rsidP="00DE7D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="00823EFA" w:rsidRPr="00D177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776B">
              <w:rPr>
                <w:rFonts w:ascii="Arial" w:hAnsi="Arial" w:cs="Arial"/>
                <w:b/>
                <w:sz w:val="18"/>
                <w:szCs w:val="18"/>
              </w:rPr>
              <w:t>Borrower Profile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rPr>
          <w:trHeight w:val="458"/>
        </w:trPr>
        <w:tc>
          <w:tcPr>
            <w:tcW w:w="4770" w:type="dxa"/>
          </w:tcPr>
          <w:p w:rsidR="00A359D1" w:rsidRPr="00D1776B" w:rsidRDefault="00A359D1" w:rsidP="00416468">
            <w:pPr>
              <w:rPr>
                <w:rFonts w:ascii="Arial" w:hAnsi="Arial" w:cs="Arial"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="00823EFA" w:rsidRPr="00D177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776B">
              <w:rPr>
                <w:rFonts w:ascii="Arial" w:hAnsi="Arial" w:cs="Arial"/>
                <w:b/>
                <w:sz w:val="18"/>
                <w:szCs w:val="18"/>
              </w:rPr>
              <w:t xml:space="preserve">Personal </w:t>
            </w:r>
            <w:r w:rsidR="00416468" w:rsidRPr="00D1776B">
              <w:rPr>
                <w:rFonts w:ascii="Arial" w:hAnsi="Arial" w:cs="Arial"/>
                <w:b/>
                <w:sz w:val="18"/>
                <w:szCs w:val="18"/>
              </w:rPr>
              <w:t>Financial</w:t>
            </w:r>
            <w:r w:rsidRPr="00D1776B">
              <w:rPr>
                <w:rFonts w:ascii="Arial" w:hAnsi="Arial" w:cs="Arial"/>
                <w:b/>
                <w:sz w:val="18"/>
                <w:szCs w:val="18"/>
              </w:rPr>
              <w:t xml:space="preserve"> Statement</w:t>
            </w:r>
            <w:r w:rsidRPr="00D1776B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D1776B">
              <w:rPr>
                <w:rFonts w:ascii="Arial" w:hAnsi="Arial" w:cs="Arial"/>
                <w:bCs/>
                <w:sz w:val="18"/>
                <w:szCs w:val="18"/>
              </w:rPr>
              <w:t>MUST be dated within last 90 days</w:t>
            </w:r>
            <w:r w:rsidR="00416468" w:rsidRPr="00D1776B">
              <w:rPr>
                <w:rFonts w:ascii="Arial" w:hAnsi="Arial" w:cs="Arial"/>
                <w:bCs/>
                <w:sz w:val="18"/>
                <w:szCs w:val="18"/>
              </w:rPr>
              <w:t xml:space="preserve"> and signed by spouse</w:t>
            </w: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1776B" w:rsidRDefault="00A359D1" w:rsidP="00761F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  <w:tcBorders>
              <w:bottom w:val="single" w:sz="4" w:space="0" w:color="auto"/>
            </w:tcBorders>
          </w:tcPr>
          <w:p w:rsidR="00416468" w:rsidRPr="00D1776B" w:rsidRDefault="00DD6A9C" w:rsidP="00416468">
            <w:pPr>
              <w:rPr>
                <w:rFonts w:ascii="Arial" w:hAnsi="Arial" w:cs="Arial"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</w:t>
            </w:r>
            <w:r w:rsidR="00823EFA" w:rsidRPr="00D177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1776B">
              <w:rPr>
                <w:rFonts w:ascii="Arial" w:hAnsi="Arial" w:cs="Arial"/>
                <w:b/>
                <w:bCs/>
                <w:sz w:val="18"/>
                <w:szCs w:val="18"/>
              </w:rPr>
              <w:t>SBA Form 912</w:t>
            </w:r>
            <w:r w:rsidR="00416468" w:rsidRPr="00D177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r w:rsidR="00416468" w:rsidRPr="00D1776B">
              <w:rPr>
                <w:rFonts w:ascii="Arial" w:hAnsi="Arial" w:cs="Arial"/>
                <w:bCs/>
                <w:sz w:val="18"/>
                <w:szCs w:val="18"/>
              </w:rPr>
              <w:t>Statement of Personal History</w:t>
            </w: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rPr>
          <w:trHeight w:val="240"/>
        </w:trPr>
        <w:tc>
          <w:tcPr>
            <w:tcW w:w="4770" w:type="dxa"/>
            <w:tcBorders>
              <w:bottom w:val="single" w:sz="4" w:space="0" w:color="auto"/>
            </w:tcBorders>
          </w:tcPr>
          <w:p w:rsidR="00DE7DA3" w:rsidRPr="00761F79" w:rsidRDefault="00DE7DA3" w:rsidP="00DE7DA3">
            <w:pPr>
              <w:rPr>
                <w:rFonts w:ascii="Arial" w:hAnsi="Arial" w:cs="Arial"/>
                <w:bCs/>
                <w:strike/>
                <w:sz w:val="18"/>
                <w:szCs w:val="18"/>
              </w:rPr>
            </w:pPr>
            <w:r w:rsidRPr="00761F79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Personal Tax Returns - </w:t>
            </w:r>
            <w:r w:rsidRPr="00761F79">
              <w:rPr>
                <w:rFonts w:ascii="Arial" w:hAnsi="Arial" w:cs="Arial"/>
                <w:strike/>
                <w:sz w:val="18"/>
                <w:szCs w:val="18"/>
              </w:rPr>
              <w:t xml:space="preserve">3 years - </w:t>
            </w:r>
            <w:r w:rsidRPr="00761F79">
              <w:rPr>
                <w:rFonts w:ascii="Arial" w:hAnsi="Arial" w:cs="Arial"/>
                <w:bCs/>
                <w:strike/>
                <w:sz w:val="18"/>
                <w:szCs w:val="18"/>
              </w:rPr>
              <w:t>ALL Schedules</w:t>
            </w:r>
          </w:p>
        </w:tc>
        <w:tc>
          <w:tcPr>
            <w:tcW w:w="1080" w:type="dxa"/>
          </w:tcPr>
          <w:p w:rsidR="00DE7DA3" w:rsidRPr="00761F79" w:rsidRDefault="00DE7DA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70" w:type="dxa"/>
          </w:tcPr>
          <w:p w:rsidR="00DE7DA3" w:rsidRPr="00761F79" w:rsidRDefault="00761F7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761F79">
              <w:rPr>
                <w:rFonts w:ascii="Arial" w:hAnsi="Arial" w:cs="Arial"/>
                <w:strike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DE7DA3" w:rsidRPr="00761F79" w:rsidRDefault="00DE7DA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540" w:type="dxa"/>
          </w:tcPr>
          <w:p w:rsidR="00DE7DA3" w:rsidRPr="00761F79" w:rsidRDefault="00DE7DA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970" w:type="dxa"/>
          </w:tcPr>
          <w:p w:rsidR="00DE7DA3" w:rsidRPr="00761F79" w:rsidRDefault="00761F79" w:rsidP="001C7BDB">
            <w:pPr>
              <w:rPr>
                <w:rFonts w:ascii="Arial" w:hAnsi="Arial" w:cs="Arial"/>
                <w:strike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</w:tr>
      <w:tr w:rsidR="00DE7243" w:rsidRPr="00D1776B" w:rsidTr="00D1776B">
        <w:trPr>
          <w:trHeight w:val="2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C" w:rsidRPr="00D1776B" w:rsidRDefault="00DD6A9C" w:rsidP="00C7561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sz w:val="18"/>
                <w:szCs w:val="18"/>
              </w:rPr>
              <w:t>Resume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D6A9C" w:rsidRPr="00D1776B" w:rsidRDefault="0076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DD6A9C" w:rsidRPr="00D1776B" w:rsidRDefault="00DD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D6A9C" w:rsidRPr="00D1776B" w:rsidRDefault="00DD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DD6A9C" w:rsidRPr="00D1776B" w:rsidRDefault="00DD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DD6A9C" w:rsidRPr="00D1776B" w:rsidRDefault="00DD6A9C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rPr>
          <w:trHeight w:val="2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DA3" w:rsidRPr="00D1776B" w:rsidRDefault="00DE7DA3" w:rsidP="00DE7D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sz w:val="18"/>
                <w:szCs w:val="18"/>
              </w:rPr>
              <w:t xml:space="preserve">Bank Statements </w:t>
            </w:r>
            <w:r w:rsidRPr="00D1776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DB76A0" w:rsidRPr="00D1776B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Pr="00D1776B">
              <w:rPr>
                <w:rFonts w:ascii="Arial" w:hAnsi="Arial" w:cs="Arial"/>
                <w:sz w:val="18"/>
                <w:szCs w:val="18"/>
              </w:rPr>
              <w:t>Most Recent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DE7DA3" w:rsidRPr="00D1776B" w:rsidRDefault="0076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DE7DA3" w:rsidRPr="00D1776B" w:rsidRDefault="00DE7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E7DA3" w:rsidRPr="00D1776B" w:rsidRDefault="00DE7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DE7DA3" w:rsidRPr="00D1776B" w:rsidRDefault="00DE7D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DE7DA3" w:rsidRPr="00D1776B" w:rsidRDefault="00DE7DA3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  <w:tcBorders>
              <w:top w:val="single" w:sz="4" w:space="0" w:color="auto"/>
            </w:tcBorders>
            <w:shd w:val="clear" w:color="auto" w:fill="auto"/>
          </w:tcPr>
          <w:p w:rsidR="006C2C98" w:rsidRPr="00D1776B" w:rsidRDefault="006C2C98" w:rsidP="00DE7D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bCs/>
                <w:sz w:val="18"/>
                <w:szCs w:val="18"/>
              </w:rPr>
              <w:t>Driver’s License copy</w:t>
            </w:r>
          </w:p>
        </w:tc>
        <w:tc>
          <w:tcPr>
            <w:tcW w:w="1080" w:type="dxa"/>
            <w:shd w:val="clear" w:color="auto" w:fill="auto"/>
          </w:tcPr>
          <w:p w:rsidR="006C2C98" w:rsidRPr="00D1776B" w:rsidRDefault="0076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  <w:shd w:val="clear" w:color="auto" w:fill="auto"/>
          </w:tcPr>
          <w:p w:rsidR="006C2C98" w:rsidRPr="00D1776B" w:rsidRDefault="006C2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C2C98" w:rsidRPr="00D1776B" w:rsidRDefault="006C2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C2C98" w:rsidRPr="00D1776B" w:rsidRDefault="006C2C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</w:tcPr>
          <w:p w:rsidR="006C2C98" w:rsidRPr="00D1776B" w:rsidRDefault="006C2C98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  <w:tcBorders>
              <w:top w:val="single" w:sz="4" w:space="0" w:color="auto"/>
            </w:tcBorders>
            <w:shd w:val="clear" w:color="auto" w:fill="C0C0C0"/>
          </w:tcPr>
          <w:p w:rsidR="00A359D1" w:rsidRPr="00D1776B" w:rsidRDefault="00A359D1" w:rsidP="00DE7D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bCs/>
                <w:sz w:val="18"/>
                <w:szCs w:val="18"/>
              </w:rPr>
              <w:t>Corporate Information - Operating Company</w:t>
            </w:r>
          </w:p>
        </w:tc>
        <w:tc>
          <w:tcPr>
            <w:tcW w:w="108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C0C0C0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A359D1" w:rsidRPr="00761F79" w:rsidRDefault="00A359D1" w:rsidP="00DE7DA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61F79">
              <w:rPr>
                <w:rFonts w:ascii="Arial" w:hAnsi="Arial" w:cs="Arial"/>
                <w:b/>
                <w:strike/>
                <w:sz w:val="18"/>
                <w:szCs w:val="18"/>
              </w:rPr>
              <w:t>Corporate Tax Returns</w:t>
            </w:r>
            <w:r w:rsidR="00DE7DA3" w:rsidRPr="00761F79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-</w:t>
            </w:r>
            <w:r w:rsidRPr="00761F79">
              <w:rPr>
                <w:rFonts w:ascii="Arial" w:hAnsi="Arial" w:cs="Arial"/>
                <w:strike/>
                <w:sz w:val="18"/>
                <w:szCs w:val="18"/>
              </w:rPr>
              <w:t xml:space="preserve"> 3 Years</w:t>
            </w:r>
            <w:r w:rsidR="00DE7DA3" w:rsidRPr="00761F79">
              <w:rPr>
                <w:rFonts w:ascii="Arial" w:hAnsi="Arial" w:cs="Arial"/>
                <w:strike/>
                <w:sz w:val="18"/>
                <w:szCs w:val="18"/>
              </w:rPr>
              <w:t xml:space="preserve"> -</w:t>
            </w:r>
            <w:r w:rsidRPr="00761F79">
              <w:rPr>
                <w:rFonts w:ascii="Arial" w:hAnsi="Arial" w:cs="Arial"/>
                <w:strike/>
                <w:sz w:val="18"/>
                <w:szCs w:val="18"/>
              </w:rPr>
              <w:t xml:space="preserve"> All Schedules </w:t>
            </w:r>
          </w:p>
        </w:tc>
        <w:tc>
          <w:tcPr>
            <w:tcW w:w="1080" w:type="dxa"/>
          </w:tcPr>
          <w:p w:rsidR="00A359D1" w:rsidRPr="00761F79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70" w:type="dxa"/>
          </w:tcPr>
          <w:p w:rsidR="00A359D1" w:rsidRPr="00761F79" w:rsidRDefault="00761F79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761F79">
              <w:rPr>
                <w:rFonts w:ascii="Arial" w:hAnsi="Arial" w:cs="Arial"/>
                <w:strike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A359D1" w:rsidRPr="00761F79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761F79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761F79" w:rsidRDefault="00A359D1" w:rsidP="00DE7DA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="00823EFA" w:rsidRPr="00D177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776B">
              <w:rPr>
                <w:rFonts w:ascii="Arial" w:hAnsi="Arial" w:cs="Arial"/>
                <w:b/>
                <w:sz w:val="18"/>
                <w:szCs w:val="18"/>
              </w:rPr>
              <w:t>IRS Verification Form 4506</w:t>
            </w:r>
            <w:r w:rsidRPr="00D1776B">
              <w:rPr>
                <w:rFonts w:ascii="Arial" w:hAnsi="Arial" w:cs="Arial"/>
                <w:sz w:val="18"/>
                <w:szCs w:val="18"/>
              </w:rPr>
              <w:t xml:space="preserve"> - Signed</w:t>
            </w:r>
          </w:p>
        </w:tc>
        <w:tc>
          <w:tcPr>
            <w:tcW w:w="1080" w:type="dxa"/>
          </w:tcPr>
          <w:p w:rsidR="00A359D1" w:rsidRPr="00D1776B" w:rsidRDefault="00761F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A359D1" w:rsidRPr="00D738AE" w:rsidRDefault="00A359D1" w:rsidP="00DE7DA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D738AE">
              <w:rPr>
                <w:rFonts w:ascii="Arial" w:hAnsi="Arial" w:cs="Arial"/>
                <w:b/>
                <w:strike/>
                <w:sz w:val="18"/>
                <w:szCs w:val="18"/>
              </w:rPr>
              <w:t>Interim Financial Statements</w:t>
            </w:r>
            <w:r w:rsidR="00DE7DA3" w:rsidRPr="00D738AE">
              <w:rPr>
                <w:rFonts w:ascii="Arial" w:hAnsi="Arial" w:cs="Arial"/>
                <w:strike/>
                <w:sz w:val="18"/>
                <w:szCs w:val="18"/>
              </w:rPr>
              <w:t xml:space="preserve"> - </w:t>
            </w:r>
            <w:r w:rsidRPr="00D738AE">
              <w:rPr>
                <w:rFonts w:ascii="Arial" w:hAnsi="Arial" w:cs="Arial"/>
                <w:bCs/>
                <w:strike/>
                <w:sz w:val="18"/>
                <w:szCs w:val="18"/>
              </w:rPr>
              <w:t>MUST be less than 90 days old</w:t>
            </w:r>
            <w:r w:rsidR="00DE7DA3" w:rsidRPr="00D738AE">
              <w:rPr>
                <w:rFonts w:ascii="Arial" w:hAnsi="Arial" w:cs="Arial"/>
                <w:bCs/>
                <w:strike/>
                <w:sz w:val="18"/>
                <w:szCs w:val="18"/>
              </w:rPr>
              <w:t xml:space="preserve"> </w:t>
            </w:r>
            <w:r w:rsidRPr="00D738AE">
              <w:rPr>
                <w:rFonts w:ascii="Arial" w:hAnsi="Arial" w:cs="Arial"/>
                <w:bCs/>
                <w:strike/>
                <w:sz w:val="18"/>
                <w:szCs w:val="18"/>
              </w:rPr>
              <w:t>(Income Statement and Balance Sheet)</w:t>
            </w:r>
          </w:p>
        </w:tc>
        <w:tc>
          <w:tcPr>
            <w:tcW w:w="1080" w:type="dxa"/>
          </w:tcPr>
          <w:p w:rsidR="00A359D1" w:rsidRPr="00D738AE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70" w:type="dxa"/>
          </w:tcPr>
          <w:p w:rsidR="00A359D1" w:rsidRPr="00D738AE" w:rsidRDefault="00D738A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738AE">
              <w:rPr>
                <w:rFonts w:ascii="Arial" w:hAnsi="Arial" w:cs="Arial"/>
                <w:strike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A359D1" w:rsidRPr="00D738AE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738AE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738AE" w:rsidRDefault="00A359D1" w:rsidP="00DE7DA3">
            <w:pPr>
              <w:rPr>
                <w:rFonts w:ascii="Arial" w:hAnsi="Arial" w:cs="Arial"/>
                <w:strike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E7243" w:rsidRPr="00D1776B" w:rsidTr="00D1776B">
        <w:tc>
          <w:tcPr>
            <w:tcW w:w="4770" w:type="dxa"/>
          </w:tcPr>
          <w:p w:rsidR="00DD6A9C" w:rsidRPr="00D1776B" w:rsidRDefault="00DB76A0" w:rsidP="00DB76A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sz w:val="18"/>
                <w:szCs w:val="18"/>
              </w:rPr>
              <w:t>YTD</w:t>
            </w:r>
            <w:r w:rsidR="00DD6A9C" w:rsidRPr="00D1776B">
              <w:rPr>
                <w:rFonts w:ascii="Arial" w:hAnsi="Arial" w:cs="Arial"/>
                <w:b/>
                <w:sz w:val="18"/>
                <w:szCs w:val="18"/>
              </w:rPr>
              <w:t xml:space="preserve"> Comparative </w:t>
            </w:r>
            <w:r w:rsidRPr="00D1776B">
              <w:rPr>
                <w:rFonts w:ascii="Arial" w:hAnsi="Arial" w:cs="Arial"/>
                <w:b/>
                <w:sz w:val="18"/>
                <w:szCs w:val="18"/>
              </w:rPr>
              <w:t>Interim Statements</w:t>
            </w:r>
          </w:p>
        </w:tc>
        <w:tc>
          <w:tcPr>
            <w:tcW w:w="1080" w:type="dxa"/>
          </w:tcPr>
          <w:p w:rsidR="00DD6A9C" w:rsidRPr="00D1776B" w:rsidRDefault="00D738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DD6A9C" w:rsidRPr="00D1776B" w:rsidRDefault="00DD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DD6A9C" w:rsidRPr="00D1776B" w:rsidRDefault="00DD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DD6A9C" w:rsidRPr="00D1776B" w:rsidRDefault="00DD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DD6A9C" w:rsidRPr="00D1776B" w:rsidRDefault="00DD6A9C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A359D1" w:rsidRPr="00D738AE" w:rsidRDefault="00A359D1" w:rsidP="00DE7DA3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D738AE">
              <w:rPr>
                <w:rFonts w:ascii="Arial" w:hAnsi="Arial" w:cs="Arial"/>
                <w:b/>
                <w:strike/>
                <w:color w:val="FF0000"/>
                <w:sz w:val="18"/>
                <w:szCs w:val="18"/>
              </w:rPr>
              <w:t>*</w:t>
            </w:r>
            <w:r w:rsidR="00823EFA" w:rsidRPr="00D738AE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  <w:r w:rsidRPr="00D738AE">
              <w:rPr>
                <w:rFonts w:ascii="Arial" w:hAnsi="Arial" w:cs="Arial"/>
                <w:b/>
                <w:strike/>
                <w:sz w:val="18"/>
                <w:szCs w:val="18"/>
              </w:rPr>
              <w:t>Business Debt Schedule</w:t>
            </w:r>
            <w:r w:rsidRPr="00D738AE">
              <w:rPr>
                <w:rFonts w:ascii="Arial" w:hAnsi="Arial" w:cs="Arial"/>
                <w:strike/>
                <w:sz w:val="18"/>
                <w:szCs w:val="18"/>
              </w:rPr>
              <w:t xml:space="preserve"> -</w:t>
            </w:r>
            <w:r w:rsidR="00DE7DA3" w:rsidRPr="00D738AE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D738AE">
              <w:rPr>
                <w:rFonts w:ascii="Arial" w:hAnsi="Arial" w:cs="Arial"/>
                <w:bCs/>
                <w:strike/>
                <w:sz w:val="18"/>
                <w:szCs w:val="18"/>
              </w:rPr>
              <w:t>MUST be same date as interim statement and totals MUST match liability section of balance sheet</w:t>
            </w:r>
          </w:p>
        </w:tc>
        <w:tc>
          <w:tcPr>
            <w:tcW w:w="1080" w:type="dxa"/>
          </w:tcPr>
          <w:p w:rsidR="00A359D1" w:rsidRPr="00D738AE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70" w:type="dxa"/>
          </w:tcPr>
          <w:p w:rsidR="00A359D1" w:rsidRPr="00D738AE" w:rsidRDefault="00D738A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D738AE">
              <w:rPr>
                <w:rFonts w:ascii="Arial" w:hAnsi="Arial" w:cs="Arial"/>
                <w:strike/>
                <w:sz w:val="18"/>
                <w:szCs w:val="18"/>
              </w:rPr>
              <w:t>x</w:t>
            </w:r>
          </w:p>
        </w:tc>
        <w:tc>
          <w:tcPr>
            <w:tcW w:w="1080" w:type="dxa"/>
          </w:tcPr>
          <w:p w:rsidR="00A359D1" w:rsidRPr="00D738AE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738AE" w:rsidRDefault="00A359D1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738AE" w:rsidRDefault="00A359D1" w:rsidP="00DE7DA3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D738AE" w:rsidRPr="00D1776B" w:rsidTr="00D1776B">
        <w:tc>
          <w:tcPr>
            <w:tcW w:w="4770" w:type="dxa"/>
          </w:tcPr>
          <w:p w:rsidR="00D738AE" w:rsidRPr="00D738AE" w:rsidRDefault="00D738AE" w:rsidP="00DE7DA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D738AE">
              <w:rPr>
                <w:rFonts w:ascii="Arial" w:hAnsi="Arial" w:cs="Arial"/>
                <w:b/>
                <w:sz w:val="18"/>
                <w:szCs w:val="18"/>
                <w:u w:val="single"/>
              </w:rPr>
              <w:t>Accrual</w:t>
            </w:r>
            <w:r w:rsidRPr="00D738AE">
              <w:rPr>
                <w:rFonts w:ascii="Arial" w:hAnsi="Arial" w:cs="Arial"/>
                <w:b/>
                <w:sz w:val="18"/>
                <w:szCs w:val="18"/>
              </w:rPr>
              <w:t xml:space="preserve"> Based Financial Statements – 3 Years</w:t>
            </w:r>
          </w:p>
        </w:tc>
        <w:tc>
          <w:tcPr>
            <w:tcW w:w="1080" w:type="dxa"/>
          </w:tcPr>
          <w:p w:rsidR="00D738AE" w:rsidRPr="00B84626" w:rsidRDefault="00B8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62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D738AE" w:rsidRPr="00D738AE" w:rsidRDefault="00D738A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080" w:type="dxa"/>
          </w:tcPr>
          <w:p w:rsidR="00D738AE" w:rsidRPr="00D738AE" w:rsidRDefault="00D738A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540" w:type="dxa"/>
          </w:tcPr>
          <w:p w:rsidR="00D738AE" w:rsidRPr="00D738AE" w:rsidRDefault="00D738A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970" w:type="dxa"/>
          </w:tcPr>
          <w:p w:rsidR="00D738AE" w:rsidRPr="00D738AE" w:rsidRDefault="00D738AE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8AE" w:rsidRPr="00D1776B" w:rsidTr="00D1776B">
        <w:tc>
          <w:tcPr>
            <w:tcW w:w="4770" w:type="dxa"/>
          </w:tcPr>
          <w:p w:rsidR="00D738AE" w:rsidRPr="00D738AE" w:rsidRDefault="00D738AE" w:rsidP="00DE7D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38AE">
              <w:rPr>
                <w:rFonts w:ascii="Arial" w:hAnsi="Arial" w:cs="Arial"/>
                <w:b/>
                <w:sz w:val="18"/>
                <w:szCs w:val="18"/>
              </w:rPr>
              <w:t>Contract in Progress Report</w:t>
            </w:r>
          </w:p>
        </w:tc>
        <w:tc>
          <w:tcPr>
            <w:tcW w:w="1080" w:type="dxa"/>
          </w:tcPr>
          <w:p w:rsidR="00D738AE" w:rsidRPr="00B84626" w:rsidRDefault="00B8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4626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D738AE" w:rsidRPr="00D738AE" w:rsidRDefault="00D738A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080" w:type="dxa"/>
          </w:tcPr>
          <w:p w:rsidR="00D738AE" w:rsidRPr="00D738AE" w:rsidRDefault="00D738A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540" w:type="dxa"/>
          </w:tcPr>
          <w:p w:rsidR="00D738AE" w:rsidRPr="00D738AE" w:rsidRDefault="00D738AE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970" w:type="dxa"/>
          </w:tcPr>
          <w:p w:rsidR="00D738AE" w:rsidRPr="00D738AE" w:rsidRDefault="00D738AE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  <w:shd w:val="clear" w:color="auto" w:fill="C0C0C0"/>
          </w:tcPr>
          <w:p w:rsidR="00A359D1" w:rsidRPr="00D1776B" w:rsidRDefault="00DB76A0" w:rsidP="00DB76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Transaction </w:t>
            </w:r>
            <w:r w:rsidR="00A359D1" w:rsidRPr="00D1776B">
              <w:rPr>
                <w:rFonts w:ascii="Arial" w:hAnsi="Arial" w:cs="Arial"/>
                <w:b/>
                <w:bCs/>
                <w:sz w:val="18"/>
                <w:szCs w:val="18"/>
              </w:rPr>
              <w:t>Specific Information</w:t>
            </w:r>
          </w:p>
        </w:tc>
        <w:tc>
          <w:tcPr>
            <w:tcW w:w="108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C0C0C0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A359D1" w:rsidRPr="00D1776B" w:rsidRDefault="00B84626" w:rsidP="00DE7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Signed LOI or Sales Contract for the Land</w:t>
            </w:r>
          </w:p>
        </w:tc>
        <w:tc>
          <w:tcPr>
            <w:tcW w:w="1080" w:type="dxa"/>
          </w:tcPr>
          <w:p w:rsidR="00A359D1" w:rsidRPr="00D1776B" w:rsidRDefault="00B8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A359D1" w:rsidRPr="00D1776B" w:rsidRDefault="00A359D1" w:rsidP="004D71A9">
            <w:pPr>
              <w:rPr>
                <w:rFonts w:ascii="Arial" w:hAnsi="Arial" w:cs="Arial"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color w:val="FF0000"/>
                <w:sz w:val="18"/>
                <w:szCs w:val="18"/>
              </w:rPr>
              <w:t>*</w:t>
            </w:r>
            <w:r w:rsidR="00823EFA" w:rsidRPr="00D177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776B">
              <w:rPr>
                <w:rFonts w:ascii="Arial" w:hAnsi="Arial" w:cs="Arial"/>
                <w:sz w:val="18"/>
                <w:szCs w:val="18"/>
              </w:rPr>
              <w:t>Environmental Questionnaire - Signed by Seller, Borrower, and</w:t>
            </w:r>
            <w:r w:rsidR="006C2C98" w:rsidRPr="00D1776B">
              <w:rPr>
                <w:rFonts w:ascii="Arial" w:hAnsi="Arial" w:cs="Arial"/>
                <w:sz w:val="18"/>
                <w:szCs w:val="18"/>
              </w:rPr>
              <w:t xml:space="preserve"> Ready Cap</w:t>
            </w:r>
            <w:r w:rsidRPr="00D1776B">
              <w:rPr>
                <w:rFonts w:ascii="Arial" w:hAnsi="Arial" w:cs="Arial"/>
                <w:sz w:val="18"/>
                <w:szCs w:val="18"/>
              </w:rPr>
              <w:t xml:space="preserve"> Loan </w:t>
            </w:r>
            <w:r w:rsidR="004D71A9" w:rsidRPr="00D1776B">
              <w:rPr>
                <w:rFonts w:ascii="Arial" w:hAnsi="Arial" w:cs="Arial"/>
                <w:sz w:val="18"/>
                <w:szCs w:val="18"/>
              </w:rPr>
              <w:t>Officer</w:t>
            </w:r>
          </w:p>
        </w:tc>
        <w:tc>
          <w:tcPr>
            <w:tcW w:w="1080" w:type="dxa"/>
          </w:tcPr>
          <w:p w:rsidR="00A359D1" w:rsidRPr="00D1776B" w:rsidRDefault="00B8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A359D1" w:rsidRPr="00D1776B" w:rsidRDefault="00A359D1" w:rsidP="00B84626">
            <w:pPr>
              <w:rPr>
                <w:rFonts w:ascii="Arial" w:hAnsi="Arial" w:cs="Arial"/>
                <w:sz w:val="18"/>
                <w:szCs w:val="18"/>
              </w:rPr>
            </w:pPr>
            <w:r w:rsidRPr="00D1776B">
              <w:rPr>
                <w:rFonts w:ascii="Arial" w:hAnsi="Arial" w:cs="Arial"/>
                <w:sz w:val="18"/>
                <w:szCs w:val="18"/>
              </w:rPr>
              <w:t xml:space="preserve">Construction </w:t>
            </w:r>
            <w:r w:rsidR="00B84626">
              <w:rPr>
                <w:rFonts w:ascii="Arial" w:hAnsi="Arial" w:cs="Arial"/>
                <w:sz w:val="18"/>
                <w:szCs w:val="18"/>
              </w:rPr>
              <w:t xml:space="preserve">bid for the building </w:t>
            </w:r>
          </w:p>
        </w:tc>
        <w:tc>
          <w:tcPr>
            <w:tcW w:w="1080" w:type="dxa"/>
          </w:tcPr>
          <w:p w:rsidR="00A359D1" w:rsidRPr="00D1776B" w:rsidRDefault="00B8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0D5F3C" w:rsidRPr="00D1776B" w:rsidRDefault="000D5F3C" w:rsidP="00DE7DA3">
            <w:pPr>
              <w:rPr>
                <w:rFonts w:ascii="Arial" w:hAnsi="Arial" w:cs="Arial"/>
                <w:sz w:val="18"/>
                <w:szCs w:val="18"/>
              </w:rPr>
            </w:pPr>
            <w:r w:rsidRPr="00D1776B">
              <w:rPr>
                <w:rFonts w:ascii="Arial" w:hAnsi="Arial" w:cs="Arial"/>
                <w:sz w:val="18"/>
                <w:szCs w:val="18"/>
              </w:rPr>
              <w:t>Projections with assumptions</w:t>
            </w:r>
          </w:p>
        </w:tc>
        <w:tc>
          <w:tcPr>
            <w:tcW w:w="1080" w:type="dxa"/>
          </w:tcPr>
          <w:p w:rsidR="000D5F3C" w:rsidRPr="00D1776B" w:rsidRDefault="00B8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0D5F3C" w:rsidRPr="00D1776B" w:rsidRDefault="000D5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0D5F3C" w:rsidRPr="00D1776B" w:rsidRDefault="000D5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0D5F3C" w:rsidRPr="00D1776B" w:rsidRDefault="000D5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0D5F3C" w:rsidRPr="00D1776B" w:rsidRDefault="000D5F3C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ED71AA" w:rsidRPr="00D1776B" w:rsidRDefault="007D3BC6" w:rsidP="00B84626">
            <w:pPr>
              <w:rPr>
                <w:rFonts w:ascii="Arial" w:hAnsi="Arial" w:cs="Arial"/>
                <w:sz w:val="18"/>
                <w:szCs w:val="18"/>
              </w:rPr>
            </w:pPr>
            <w:r w:rsidRPr="00D1776B">
              <w:rPr>
                <w:rFonts w:ascii="Arial" w:hAnsi="Arial"/>
                <w:sz w:val="18"/>
                <w:szCs w:val="18"/>
              </w:rPr>
              <w:t>C</w:t>
            </w:r>
            <w:r w:rsidR="00ED71AA" w:rsidRPr="00D1776B">
              <w:rPr>
                <w:rFonts w:ascii="Arial" w:hAnsi="Arial"/>
                <w:sz w:val="18"/>
                <w:szCs w:val="18"/>
              </w:rPr>
              <w:t xml:space="preserve">opy of </w:t>
            </w:r>
            <w:r w:rsidR="00B84626">
              <w:rPr>
                <w:rFonts w:ascii="Arial" w:hAnsi="Arial"/>
                <w:sz w:val="18"/>
                <w:szCs w:val="18"/>
              </w:rPr>
              <w:t>each N</w:t>
            </w:r>
            <w:r w:rsidR="00ED71AA" w:rsidRPr="00D1776B">
              <w:rPr>
                <w:rFonts w:ascii="Arial" w:hAnsi="Arial"/>
                <w:sz w:val="18"/>
                <w:szCs w:val="18"/>
              </w:rPr>
              <w:t xml:space="preserve">ote to be </w:t>
            </w:r>
            <w:r w:rsidRPr="00D1776B">
              <w:rPr>
                <w:rFonts w:ascii="Arial" w:hAnsi="Arial"/>
                <w:sz w:val="18"/>
                <w:szCs w:val="18"/>
              </w:rPr>
              <w:t>R</w:t>
            </w:r>
            <w:r w:rsidR="00ED71AA" w:rsidRPr="00D1776B">
              <w:rPr>
                <w:rFonts w:ascii="Arial" w:hAnsi="Arial"/>
                <w:sz w:val="18"/>
                <w:szCs w:val="18"/>
              </w:rPr>
              <w:t>efinanced</w:t>
            </w:r>
          </w:p>
        </w:tc>
        <w:tc>
          <w:tcPr>
            <w:tcW w:w="1080" w:type="dxa"/>
          </w:tcPr>
          <w:p w:rsidR="00ED71AA" w:rsidRPr="00D1776B" w:rsidRDefault="00B8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ED71AA" w:rsidRPr="00D1776B" w:rsidRDefault="00ED7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71AA" w:rsidRPr="00D1776B" w:rsidRDefault="00ED7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ED71AA" w:rsidRPr="00D1776B" w:rsidRDefault="00ED71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ED71AA" w:rsidRPr="00D1776B" w:rsidRDefault="00ED71AA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</w:tcPr>
          <w:p w:rsidR="007D3BC6" w:rsidRPr="00D1776B" w:rsidRDefault="007D3BC6" w:rsidP="007D3BC6">
            <w:pPr>
              <w:rPr>
                <w:rFonts w:ascii="Arial" w:hAnsi="Arial"/>
                <w:sz w:val="18"/>
                <w:szCs w:val="18"/>
              </w:rPr>
            </w:pPr>
            <w:r w:rsidRPr="00D1776B">
              <w:rPr>
                <w:rFonts w:ascii="Arial" w:hAnsi="Arial"/>
                <w:sz w:val="18"/>
                <w:szCs w:val="18"/>
              </w:rPr>
              <w:t>Verification of Pay History on Note to be Refinanced</w:t>
            </w:r>
          </w:p>
        </w:tc>
        <w:tc>
          <w:tcPr>
            <w:tcW w:w="1080" w:type="dxa"/>
          </w:tcPr>
          <w:p w:rsidR="007D3BC6" w:rsidRPr="00D1776B" w:rsidRDefault="00B8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7D3BC6" w:rsidRPr="00D1776B" w:rsidRDefault="007D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7D3BC6" w:rsidRPr="00D1776B" w:rsidRDefault="007D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7D3BC6" w:rsidRPr="00D1776B" w:rsidRDefault="007D3B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7D3BC6" w:rsidRPr="00D1776B" w:rsidRDefault="007D3BC6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c>
          <w:tcPr>
            <w:tcW w:w="4770" w:type="dxa"/>
            <w:shd w:val="clear" w:color="auto" w:fill="C0C0C0"/>
          </w:tcPr>
          <w:p w:rsidR="00A359D1" w:rsidRPr="00D1776B" w:rsidRDefault="00A359D1" w:rsidP="00DE7D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776B">
              <w:rPr>
                <w:rFonts w:ascii="Arial" w:hAnsi="Arial" w:cs="Arial"/>
                <w:b/>
                <w:bCs/>
                <w:sz w:val="18"/>
                <w:szCs w:val="18"/>
              </w:rPr>
              <w:t>Other Information (i.e. Photographs, Samples)</w:t>
            </w:r>
          </w:p>
        </w:tc>
        <w:tc>
          <w:tcPr>
            <w:tcW w:w="108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0C0C0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C0C0C0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7243" w:rsidRPr="00D1776B" w:rsidTr="00D1776B">
        <w:trPr>
          <w:trHeight w:val="215"/>
        </w:trPr>
        <w:tc>
          <w:tcPr>
            <w:tcW w:w="4770" w:type="dxa"/>
          </w:tcPr>
          <w:p w:rsidR="00A359D1" w:rsidRPr="00D1776B" w:rsidRDefault="00B84626" w:rsidP="00DE7D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Leases for rental properties</w:t>
            </w:r>
          </w:p>
        </w:tc>
        <w:tc>
          <w:tcPr>
            <w:tcW w:w="1080" w:type="dxa"/>
          </w:tcPr>
          <w:p w:rsidR="00A359D1" w:rsidRPr="00D1776B" w:rsidRDefault="00B846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7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A359D1" w:rsidRPr="00D1776B" w:rsidRDefault="00A359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A359D1" w:rsidRPr="00D1776B" w:rsidRDefault="00A359D1" w:rsidP="00DE7D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C3B16" w:rsidRPr="00803269" w:rsidRDefault="00803269" w:rsidP="00416468">
      <w:pPr>
        <w:rPr>
          <w:rFonts w:ascii="Arial" w:hAnsi="Arial"/>
          <w:b/>
        </w:rPr>
      </w:pPr>
      <w:r>
        <w:rPr>
          <w:rFonts w:ascii="Arial" w:hAnsi="Arial"/>
          <w:b/>
        </w:rPr>
        <w:t>.</w:t>
      </w:r>
    </w:p>
    <w:sectPr w:rsidR="003C3B16" w:rsidRPr="00803269" w:rsidSect="00ED71AA">
      <w:footerReference w:type="even" r:id="rId8"/>
      <w:footerReference w:type="default" r:id="rId9"/>
      <w:pgSz w:w="12240" w:h="15840" w:code="1"/>
      <w:pgMar w:top="432" w:right="720" w:bottom="432" w:left="72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57" w:rsidRDefault="00C50757" w:rsidP="003C3B16">
      <w:r>
        <w:separator/>
      </w:r>
    </w:p>
  </w:endnote>
  <w:endnote w:type="continuationSeparator" w:id="0">
    <w:p w:rsidR="00C50757" w:rsidRDefault="00C50757" w:rsidP="003C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FA" w:rsidRDefault="00823EFA">
    <w:pPr>
      <w:pStyle w:val="Footer"/>
      <w:rPr>
        <w:rFonts w:ascii="Times New Roman" w:hAnsi="Times New Roman" w:cs="Times New Roman"/>
        <w:sz w:val="20"/>
        <w:szCs w:val="20"/>
      </w:rPr>
    </w:pPr>
    <w:r>
      <w:rPr>
        <w:i/>
        <w:iCs/>
        <w:sz w:val="20"/>
        <w:szCs w:val="20"/>
      </w:rPr>
      <w:t>*</w:t>
    </w:r>
    <w:r>
      <w:rPr>
        <w:i/>
        <w:iCs/>
        <w:sz w:val="22"/>
        <w:szCs w:val="22"/>
      </w:rPr>
      <w:t>Form Provided</w:t>
    </w:r>
    <w:r>
      <w:rPr>
        <w:sz w:val="22"/>
        <w:szCs w:val="22"/>
      </w:rPr>
      <w:tab/>
      <w:t xml:space="preserve">       </w:t>
    </w:r>
    <w:r>
      <w:rPr>
        <w:i/>
        <w:iCs/>
        <w:sz w:val="22"/>
        <w:szCs w:val="22"/>
        <w:u w:val="single"/>
      </w:rPr>
      <w:tab/>
      <w:t>Please be sure to sign and date each form or document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FA" w:rsidRDefault="00823EFA">
    <w:pPr>
      <w:pStyle w:val="BodyTextIndent"/>
      <w:tabs>
        <w:tab w:val="center" w:pos="4153"/>
        <w:tab w:val="right" w:pos="8306"/>
      </w:tabs>
      <w:autoSpaceDE/>
      <w:autoSpaceDN/>
      <w:adjustRightInd/>
      <w:rPr>
        <w:rFonts w:ascii="Times New Roman" w:hAnsi="Times New Roman" w:cs="Times New Roman"/>
        <w:sz w:val="20"/>
        <w:szCs w:val="20"/>
      </w:rPr>
    </w:pPr>
    <w:r>
      <w:rPr>
        <w:i/>
        <w:iCs/>
        <w:sz w:val="20"/>
        <w:szCs w:val="20"/>
      </w:rPr>
      <w:t>*</w:t>
    </w:r>
    <w:r>
      <w:rPr>
        <w:i/>
        <w:iCs/>
        <w:sz w:val="22"/>
        <w:szCs w:val="22"/>
      </w:rPr>
      <w:t>Form Provided</w:t>
    </w:r>
    <w:r>
      <w:rPr>
        <w:sz w:val="22"/>
        <w:szCs w:val="22"/>
      </w:rPr>
      <w:tab/>
      <w:t xml:space="preserve">       </w:t>
    </w:r>
    <w:r>
      <w:rPr>
        <w:i/>
        <w:iCs/>
        <w:sz w:val="22"/>
        <w:szCs w:val="22"/>
        <w:u w:val="single"/>
      </w:rPr>
      <w:tab/>
      <w:t>Please be sure to sign and date each form or document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57" w:rsidRDefault="00C50757" w:rsidP="003C3B16">
      <w:r>
        <w:separator/>
      </w:r>
    </w:p>
  </w:footnote>
  <w:footnote w:type="continuationSeparator" w:id="0">
    <w:p w:rsidR="00C50757" w:rsidRDefault="00C50757" w:rsidP="003C3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CA0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75A173B2"/>
    <w:multiLevelType w:val="hybridMultilevel"/>
    <w:tmpl w:val="58C29A7A"/>
    <w:lvl w:ilvl="0" w:tplc="D33A1468"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78D144FE"/>
    <w:multiLevelType w:val="hybridMultilevel"/>
    <w:tmpl w:val="16704268"/>
    <w:lvl w:ilvl="0" w:tplc="153275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evenAndOddHeader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89"/>
    <w:rsid w:val="00006DA5"/>
    <w:rsid w:val="000122DA"/>
    <w:rsid w:val="000166C3"/>
    <w:rsid w:val="000339F6"/>
    <w:rsid w:val="00074F09"/>
    <w:rsid w:val="000D5F3C"/>
    <w:rsid w:val="000E656C"/>
    <w:rsid w:val="000F0735"/>
    <w:rsid w:val="000F46C9"/>
    <w:rsid w:val="00131FC7"/>
    <w:rsid w:val="001455F9"/>
    <w:rsid w:val="00193B11"/>
    <w:rsid w:val="001C7BDB"/>
    <w:rsid w:val="001D4360"/>
    <w:rsid w:val="001F3544"/>
    <w:rsid w:val="00247E2C"/>
    <w:rsid w:val="002B4C89"/>
    <w:rsid w:val="002C10BA"/>
    <w:rsid w:val="002C7CF5"/>
    <w:rsid w:val="0034338C"/>
    <w:rsid w:val="003B66AB"/>
    <w:rsid w:val="003C3B16"/>
    <w:rsid w:val="003C4D32"/>
    <w:rsid w:val="003C6E55"/>
    <w:rsid w:val="003F50EA"/>
    <w:rsid w:val="00416468"/>
    <w:rsid w:val="00416D7E"/>
    <w:rsid w:val="004264C6"/>
    <w:rsid w:val="00432870"/>
    <w:rsid w:val="004803A3"/>
    <w:rsid w:val="00484AE7"/>
    <w:rsid w:val="004B4BA6"/>
    <w:rsid w:val="004D71A9"/>
    <w:rsid w:val="0051229C"/>
    <w:rsid w:val="00523761"/>
    <w:rsid w:val="005260BE"/>
    <w:rsid w:val="005531AD"/>
    <w:rsid w:val="005930A3"/>
    <w:rsid w:val="005F0661"/>
    <w:rsid w:val="0060686A"/>
    <w:rsid w:val="006C2C98"/>
    <w:rsid w:val="00737D60"/>
    <w:rsid w:val="00761F79"/>
    <w:rsid w:val="007627CA"/>
    <w:rsid w:val="00771F92"/>
    <w:rsid w:val="0077546F"/>
    <w:rsid w:val="007D3BC6"/>
    <w:rsid w:val="00803269"/>
    <w:rsid w:val="00823EFA"/>
    <w:rsid w:val="008919DB"/>
    <w:rsid w:val="008C0D64"/>
    <w:rsid w:val="009B2D79"/>
    <w:rsid w:val="009D24BA"/>
    <w:rsid w:val="00A359D1"/>
    <w:rsid w:val="00AB4B08"/>
    <w:rsid w:val="00AC144A"/>
    <w:rsid w:val="00B216B5"/>
    <w:rsid w:val="00B25BF5"/>
    <w:rsid w:val="00B54877"/>
    <w:rsid w:val="00B64075"/>
    <w:rsid w:val="00B84626"/>
    <w:rsid w:val="00BA0EA7"/>
    <w:rsid w:val="00C109E1"/>
    <w:rsid w:val="00C50757"/>
    <w:rsid w:val="00C55275"/>
    <w:rsid w:val="00C75617"/>
    <w:rsid w:val="00D1776B"/>
    <w:rsid w:val="00D25628"/>
    <w:rsid w:val="00D34C08"/>
    <w:rsid w:val="00D47DAE"/>
    <w:rsid w:val="00D738AE"/>
    <w:rsid w:val="00DB76A0"/>
    <w:rsid w:val="00DD6A9C"/>
    <w:rsid w:val="00DE7243"/>
    <w:rsid w:val="00DE7DA3"/>
    <w:rsid w:val="00E1777D"/>
    <w:rsid w:val="00E20A56"/>
    <w:rsid w:val="00EB044D"/>
    <w:rsid w:val="00ED71AA"/>
    <w:rsid w:val="00F21F10"/>
    <w:rsid w:val="00F27418"/>
    <w:rsid w:val="00F5062B"/>
    <w:rsid w:val="00F7128C"/>
    <w:rsid w:val="00F87501"/>
    <w:rsid w:val="00FC3EEC"/>
    <w:rsid w:val="00FC6CFC"/>
    <w:rsid w:val="00FD6F9F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32"/>
    <w:rPr>
      <w:rFonts w:eastAsia="Times New Roman"/>
    </w:rPr>
  </w:style>
  <w:style w:type="paragraph" w:styleId="Heading1">
    <w:name w:val="heading 1"/>
    <w:basedOn w:val="Normal"/>
    <w:next w:val="Normal"/>
    <w:qFormat/>
    <w:rsid w:val="003C4D3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C4D3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3C4D32"/>
    <w:pPr>
      <w:keepNext/>
      <w:autoSpaceDE w:val="0"/>
      <w:autoSpaceDN w:val="0"/>
      <w:adjustRightInd w:val="0"/>
      <w:ind w:left="2160"/>
      <w:jc w:val="both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C4D32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3C4D32"/>
    <w:pPr>
      <w:keepNext/>
      <w:outlineLvl w:val="4"/>
    </w:pPr>
    <w:rPr>
      <w:rFonts w:ascii="Arial" w:hAnsi="Arial" w:cs="Arial"/>
      <w:b/>
      <w:bCs/>
      <w:sz w:val="18"/>
      <w:szCs w:val="18"/>
      <w:u w:val="single"/>
    </w:rPr>
  </w:style>
  <w:style w:type="paragraph" w:styleId="Heading6">
    <w:name w:val="heading 6"/>
    <w:basedOn w:val="Normal"/>
    <w:next w:val="Normal"/>
    <w:qFormat/>
    <w:rsid w:val="003C4D32"/>
    <w:pPr>
      <w:keepNext/>
      <w:tabs>
        <w:tab w:val="left" w:pos="9639"/>
      </w:tabs>
      <w:autoSpaceDE w:val="0"/>
      <w:autoSpaceDN w:val="0"/>
      <w:adjustRightInd w:val="0"/>
      <w:ind w:right="10"/>
      <w:jc w:val="both"/>
      <w:outlineLvl w:val="5"/>
    </w:pPr>
    <w:rPr>
      <w:rFonts w:ascii="Arial" w:hAnsi="Arial" w:cs="Arial"/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3C4D32"/>
    <w:pPr>
      <w:keepNext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Heading8">
    <w:name w:val="heading 8"/>
    <w:basedOn w:val="Normal"/>
    <w:next w:val="Normal"/>
    <w:qFormat/>
    <w:rsid w:val="003C4D32"/>
    <w:pPr>
      <w:keepNext/>
      <w:tabs>
        <w:tab w:val="left" w:pos="1440"/>
      </w:tabs>
      <w:autoSpaceDE w:val="0"/>
      <w:autoSpaceDN w:val="0"/>
      <w:adjustRightInd w:val="0"/>
      <w:outlineLvl w:val="7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3C4D32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C4D32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rsid w:val="003C4D32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3C4D32"/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semiHidden/>
    <w:rsid w:val="003C4D32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semiHidden/>
    <w:rsid w:val="003C4D32"/>
    <w:pPr>
      <w:autoSpaceDE w:val="0"/>
      <w:autoSpaceDN w:val="0"/>
      <w:adjustRightInd w:val="0"/>
      <w:jc w:val="both"/>
    </w:pPr>
    <w:rPr>
      <w:rFonts w:ascii="Arial" w:hAnsi="Arial" w:cs="Arial"/>
      <w:color w:val="008000"/>
      <w:sz w:val="22"/>
      <w:szCs w:val="22"/>
    </w:rPr>
  </w:style>
  <w:style w:type="character" w:styleId="PageNumber">
    <w:name w:val="page number"/>
    <w:basedOn w:val="DefaultParagraphFont"/>
    <w:semiHidden/>
    <w:rsid w:val="003C4D32"/>
  </w:style>
  <w:style w:type="paragraph" w:styleId="Title">
    <w:name w:val="Title"/>
    <w:basedOn w:val="Normal"/>
    <w:qFormat/>
    <w:rsid w:val="003C4D32"/>
    <w:pPr>
      <w:jc w:val="center"/>
    </w:pPr>
    <w:rPr>
      <w:rFonts w:ascii="Arial" w:hAnsi="Arial" w:cs="Arial"/>
      <w:b/>
      <w:bCs/>
      <w:u w:val="single"/>
    </w:rPr>
  </w:style>
  <w:style w:type="paragraph" w:styleId="BodyTextIndent2">
    <w:name w:val="Body Text Indent 2"/>
    <w:basedOn w:val="Normal"/>
    <w:semiHidden/>
    <w:rsid w:val="003C4D32"/>
    <w:pPr>
      <w:tabs>
        <w:tab w:val="left" w:pos="180"/>
        <w:tab w:val="left" w:pos="3600"/>
        <w:tab w:val="left" w:pos="3960"/>
        <w:tab w:val="left" w:pos="6480"/>
      </w:tabs>
      <w:ind w:left="180"/>
    </w:pPr>
  </w:style>
  <w:style w:type="paragraph" w:styleId="ListBullet">
    <w:name w:val="List Bullet"/>
    <w:basedOn w:val="Normal"/>
    <w:autoRedefine/>
    <w:semiHidden/>
    <w:rsid w:val="003C4D32"/>
    <w:pPr>
      <w:ind w:left="360" w:hanging="360"/>
    </w:pPr>
  </w:style>
  <w:style w:type="paragraph" w:styleId="ListBullet2">
    <w:name w:val="List Bullet 2"/>
    <w:basedOn w:val="Normal"/>
    <w:autoRedefine/>
    <w:semiHidden/>
    <w:rsid w:val="003C4D32"/>
    <w:pPr>
      <w:ind w:left="720" w:hanging="360"/>
    </w:pPr>
  </w:style>
  <w:style w:type="paragraph" w:styleId="BodyTextIndent3">
    <w:name w:val="Body Text Indent 3"/>
    <w:basedOn w:val="Normal"/>
    <w:semiHidden/>
    <w:rsid w:val="003C4D32"/>
    <w:pPr>
      <w:ind w:left="2160"/>
    </w:pPr>
    <w:rPr>
      <w:rFonts w:ascii="Arial" w:hAnsi="Arial" w:cs="Arial"/>
      <w:sz w:val="18"/>
      <w:szCs w:val="18"/>
    </w:rPr>
  </w:style>
  <w:style w:type="paragraph" w:customStyle="1" w:styleId="Coll2">
    <w:name w:val="Coll2"/>
    <w:rsid w:val="003C4D32"/>
    <w:rPr>
      <w:rFonts w:ascii="Arial" w:eastAsia="Times New Roman" w:hAnsi="Arial" w:cs="Arial"/>
      <w:sz w:val="24"/>
      <w:szCs w:val="24"/>
    </w:rPr>
  </w:style>
  <w:style w:type="paragraph" w:customStyle="1" w:styleId="DateDef">
    <w:name w:val="DateDef"/>
    <w:rsid w:val="003C4D32"/>
    <w:rPr>
      <w:rFonts w:ascii="Arial" w:eastAsia="Times New Roman" w:hAnsi="Arial" w:cs="Arial"/>
      <w:sz w:val="24"/>
      <w:szCs w:val="24"/>
    </w:rPr>
  </w:style>
  <w:style w:type="paragraph" w:customStyle="1" w:styleId="DateDef1">
    <w:name w:val="DateDef1"/>
    <w:rsid w:val="003C4D32"/>
    <w:rPr>
      <w:rFonts w:ascii="Arial" w:eastAsia="Times New Roman" w:hAnsi="Arial" w:cs="Arial"/>
      <w:sz w:val="24"/>
      <w:szCs w:val="24"/>
    </w:rPr>
  </w:style>
  <w:style w:type="paragraph" w:customStyle="1" w:styleId="DateDef2">
    <w:name w:val="DateDef2"/>
    <w:rsid w:val="003C4D32"/>
    <w:rPr>
      <w:rFonts w:ascii="Arial" w:eastAsia="Times New Roman" w:hAnsi="Arial" w:cs="Arial"/>
      <w:sz w:val="24"/>
      <w:szCs w:val="24"/>
    </w:rPr>
  </w:style>
  <w:style w:type="paragraph" w:customStyle="1" w:styleId="label1">
    <w:name w:val="label1"/>
    <w:rsid w:val="003C4D32"/>
    <w:rPr>
      <w:rFonts w:ascii="Arial" w:eastAsia="Times New Roman" w:hAnsi="Arial" w:cs="Arial"/>
      <w:sz w:val="24"/>
      <w:szCs w:val="24"/>
    </w:rPr>
  </w:style>
  <w:style w:type="paragraph" w:customStyle="1" w:styleId="label5">
    <w:name w:val="label5"/>
    <w:rsid w:val="003C4D32"/>
    <w:pPr>
      <w:ind w:left="360" w:hanging="360"/>
    </w:pPr>
    <w:rPr>
      <w:rFonts w:eastAsia="Times New Roman"/>
    </w:rPr>
  </w:style>
  <w:style w:type="paragraph" w:customStyle="1" w:styleId="label7">
    <w:name w:val="label7"/>
    <w:rsid w:val="003C4D32"/>
    <w:pPr>
      <w:ind w:left="360" w:hanging="360"/>
    </w:pPr>
    <w:rPr>
      <w:rFonts w:eastAsia="Times New Roman"/>
    </w:rPr>
  </w:style>
  <w:style w:type="paragraph" w:customStyle="1" w:styleId="IntRateFloMonthly">
    <w:name w:val="IntRateFloMonthly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PrimeFlo">
    <w:name w:val="IntRatePrimeFlo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CPFloMon">
    <w:name w:val="IntRateCPFloMon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3yrReset">
    <w:name w:val="IntRate3yrReset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FloFixLib">
    <w:name w:val="IntRateFloFixLib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FloFix">
    <w:name w:val="IntRateFloFix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FloFixCmm">
    <w:name w:val="IntRateFloFixCmm"/>
    <w:rsid w:val="003C4D32"/>
    <w:rPr>
      <w:rFonts w:ascii="Arial" w:eastAsia="Times New Roman" w:hAnsi="Arial" w:cs="Arial"/>
      <w:sz w:val="24"/>
      <w:szCs w:val="24"/>
    </w:rPr>
  </w:style>
  <w:style w:type="paragraph" w:customStyle="1" w:styleId="10YrPrepayment">
    <w:name w:val="10YrPrepayment"/>
    <w:rsid w:val="003C4D32"/>
    <w:pPr>
      <w:keepNext/>
      <w:outlineLvl w:val="3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ixRate10yr">
    <w:name w:val="FixRate10yr"/>
    <w:rsid w:val="003C4D32"/>
    <w:pPr>
      <w:keepNext/>
      <w:outlineLvl w:val="3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ixRate3yr">
    <w:name w:val="FixRate3yr"/>
    <w:rsid w:val="003C4D32"/>
    <w:pPr>
      <w:keepNext/>
      <w:outlineLvl w:val="3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ixRate5yr">
    <w:name w:val="FixRate5yr"/>
    <w:rsid w:val="003C4D32"/>
    <w:pPr>
      <w:keepNext/>
      <w:outlineLvl w:val="3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loFix">
    <w:name w:val="FloFix"/>
    <w:rsid w:val="003C4D32"/>
    <w:rPr>
      <w:rFonts w:ascii="Arial" w:eastAsia="Times New Roman" w:hAnsi="Arial" w:cs="Arial"/>
      <w:sz w:val="24"/>
      <w:szCs w:val="24"/>
    </w:rPr>
  </w:style>
  <w:style w:type="paragraph" w:customStyle="1" w:styleId="FloRate">
    <w:name w:val="FloRate"/>
    <w:rsid w:val="003C4D32"/>
    <w:rPr>
      <w:rFonts w:ascii="Arial" w:eastAsia="Times New Roman" w:hAnsi="Arial" w:cs="Arial"/>
      <w:sz w:val="24"/>
      <w:szCs w:val="24"/>
    </w:rPr>
  </w:style>
  <w:style w:type="paragraph" w:customStyle="1" w:styleId="FreeForm">
    <w:name w:val="FreeForm"/>
    <w:rsid w:val="003C4D32"/>
    <w:rPr>
      <w:rFonts w:ascii="Arial" w:eastAsia="Times New Roman" w:hAnsi="Arial" w:cs="Arial"/>
      <w:sz w:val="24"/>
      <w:szCs w:val="24"/>
    </w:rPr>
  </w:style>
  <w:style w:type="paragraph" w:customStyle="1" w:styleId="FloatingRate">
    <w:name w:val="FloatingRate"/>
    <w:rsid w:val="003C4D32"/>
    <w:rPr>
      <w:rFonts w:ascii="Arial" w:eastAsia="Times New Roman" w:hAnsi="Arial" w:cs="Arial"/>
      <w:sz w:val="24"/>
      <w:szCs w:val="24"/>
    </w:rPr>
  </w:style>
  <w:style w:type="paragraph" w:customStyle="1" w:styleId="FixTerm">
    <w:name w:val="FixTerm"/>
    <w:rsid w:val="003C4D32"/>
    <w:rPr>
      <w:rFonts w:ascii="Arial" w:eastAsia="Times New Roman" w:hAnsi="Arial" w:cs="Arial"/>
      <w:sz w:val="24"/>
      <w:szCs w:val="24"/>
    </w:rPr>
  </w:style>
  <w:style w:type="paragraph" w:customStyle="1" w:styleId="MakeWholeP">
    <w:name w:val="MakeWholeP"/>
    <w:rsid w:val="003C4D32"/>
    <w:rPr>
      <w:rFonts w:ascii="Arial" w:eastAsia="Times New Roman" w:hAnsi="Arial" w:cs="Arial"/>
      <w:sz w:val="24"/>
      <w:szCs w:val="24"/>
    </w:rPr>
  </w:style>
  <w:style w:type="paragraph" w:customStyle="1" w:styleId="FixRate7yr">
    <w:name w:val="FixRate7yr"/>
    <w:rsid w:val="003C4D3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0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0B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0BE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32"/>
    <w:rPr>
      <w:rFonts w:eastAsia="Times New Roman"/>
    </w:rPr>
  </w:style>
  <w:style w:type="paragraph" w:styleId="Heading1">
    <w:name w:val="heading 1"/>
    <w:basedOn w:val="Normal"/>
    <w:next w:val="Normal"/>
    <w:qFormat/>
    <w:rsid w:val="003C4D32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3C4D32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3C4D32"/>
    <w:pPr>
      <w:keepNext/>
      <w:autoSpaceDE w:val="0"/>
      <w:autoSpaceDN w:val="0"/>
      <w:adjustRightInd w:val="0"/>
      <w:ind w:left="2160"/>
      <w:jc w:val="both"/>
      <w:outlineLvl w:val="2"/>
    </w:pPr>
    <w:rPr>
      <w:rFonts w:ascii="Arial" w:hAnsi="Arial" w:cs="Arial"/>
      <w:b/>
      <w:bCs/>
      <w:u w:val="single"/>
    </w:rPr>
  </w:style>
  <w:style w:type="paragraph" w:styleId="Heading4">
    <w:name w:val="heading 4"/>
    <w:basedOn w:val="Normal"/>
    <w:next w:val="Normal"/>
    <w:qFormat/>
    <w:rsid w:val="003C4D32"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3C4D32"/>
    <w:pPr>
      <w:keepNext/>
      <w:outlineLvl w:val="4"/>
    </w:pPr>
    <w:rPr>
      <w:rFonts w:ascii="Arial" w:hAnsi="Arial" w:cs="Arial"/>
      <w:b/>
      <w:bCs/>
      <w:sz w:val="18"/>
      <w:szCs w:val="18"/>
      <w:u w:val="single"/>
    </w:rPr>
  </w:style>
  <w:style w:type="paragraph" w:styleId="Heading6">
    <w:name w:val="heading 6"/>
    <w:basedOn w:val="Normal"/>
    <w:next w:val="Normal"/>
    <w:qFormat/>
    <w:rsid w:val="003C4D32"/>
    <w:pPr>
      <w:keepNext/>
      <w:tabs>
        <w:tab w:val="left" w:pos="9639"/>
      </w:tabs>
      <w:autoSpaceDE w:val="0"/>
      <w:autoSpaceDN w:val="0"/>
      <w:adjustRightInd w:val="0"/>
      <w:ind w:right="10"/>
      <w:jc w:val="both"/>
      <w:outlineLvl w:val="5"/>
    </w:pPr>
    <w:rPr>
      <w:rFonts w:ascii="Arial" w:hAnsi="Arial" w:cs="Arial"/>
      <w:sz w:val="24"/>
      <w:szCs w:val="24"/>
      <w:u w:val="single"/>
    </w:rPr>
  </w:style>
  <w:style w:type="paragraph" w:styleId="Heading7">
    <w:name w:val="heading 7"/>
    <w:basedOn w:val="Normal"/>
    <w:next w:val="Normal"/>
    <w:qFormat/>
    <w:rsid w:val="003C4D32"/>
    <w:pPr>
      <w:keepNext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Heading8">
    <w:name w:val="heading 8"/>
    <w:basedOn w:val="Normal"/>
    <w:next w:val="Normal"/>
    <w:qFormat/>
    <w:rsid w:val="003C4D32"/>
    <w:pPr>
      <w:keepNext/>
      <w:tabs>
        <w:tab w:val="left" w:pos="1440"/>
      </w:tabs>
      <w:autoSpaceDE w:val="0"/>
      <w:autoSpaceDN w:val="0"/>
      <w:adjustRightInd w:val="0"/>
      <w:outlineLvl w:val="7"/>
    </w:pPr>
    <w:rPr>
      <w:rFonts w:ascii="Arial" w:hAnsi="Arial" w:cs="Arial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3C4D32"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C4D32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semiHidden/>
    <w:rsid w:val="003C4D32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semiHidden/>
    <w:rsid w:val="003C4D32"/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semiHidden/>
    <w:rsid w:val="003C4D32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BodyText3">
    <w:name w:val="Body Text 3"/>
    <w:basedOn w:val="Normal"/>
    <w:semiHidden/>
    <w:rsid w:val="003C4D32"/>
    <w:pPr>
      <w:autoSpaceDE w:val="0"/>
      <w:autoSpaceDN w:val="0"/>
      <w:adjustRightInd w:val="0"/>
      <w:jc w:val="both"/>
    </w:pPr>
    <w:rPr>
      <w:rFonts w:ascii="Arial" w:hAnsi="Arial" w:cs="Arial"/>
      <w:color w:val="008000"/>
      <w:sz w:val="22"/>
      <w:szCs w:val="22"/>
    </w:rPr>
  </w:style>
  <w:style w:type="character" w:styleId="PageNumber">
    <w:name w:val="page number"/>
    <w:basedOn w:val="DefaultParagraphFont"/>
    <w:semiHidden/>
    <w:rsid w:val="003C4D32"/>
  </w:style>
  <w:style w:type="paragraph" w:styleId="Title">
    <w:name w:val="Title"/>
    <w:basedOn w:val="Normal"/>
    <w:qFormat/>
    <w:rsid w:val="003C4D32"/>
    <w:pPr>
      <w:jc w:val="center"/>
    </w:pPr>
    <w:rPr>
      <w:rFonts w:ascii="Arial" w:hAnsi="Arial" w:cs="Arial"/>
      <w:b/>
      <w:bCs/>
      <w:u w:val="single"/>
    </w:rPr>
  </w:style>
  <w:style w:type="paragraph" w:styleId="BodyTextIndent2">
    <w:name w:val="Body Text Indent 2"/>
    <w:basedOn w:val="Normal"/>
    <w:semiHidden/>
    <w:rsid w:val="003C4D32"/>
    <w:pPr>
      <w:tabs>
        <w:tab w:val="left" w:pos="180"/>
        <w:tab w:val="left" w:pos="3600"/>
        <w:tab w:val="left" w:pos="3960"/>
        <w:tab w:val="left" w:pos="6480"/>
      </w:tabs>
      <w:ind w:left="180"/>
    </w:pPr>
  </w:style>
  <w:style w:type="paragraph" w:styleId="ListBullet">
    <w:name w:val="List Bullet"/>
    <w:basedOn w:val="Normal"/>
    <w:autoRedefine/>
    <w:semiHidden/>
    <w:rsid w:val="003C4D32"/>
    <w:pPr>
      <w:ind w:left="360" w:hanging="360"/>
    </w:pPr>
  </w:style>
  <w:style w:type="paragraph" w:styleId="ListBullet2">
    <w:name w:val="List Bullet 2"/>
    <w:basedOn w:val="Normal"/>
    <w:autoRedefine/>
    <w:semiHidden/>
    <w:rsid w:val="003C4D32"/>
    <w:pPr>
      <w:ind w:left="720" w:hanging="360"/>
    </w:pPr>
  </w:style>
  <w:style w:type="paragraph" w:styleId="BodyTextIndent3">
    <w:name w:val="Body Text Indent 3"/>
    <w:basedOn w:val="Normal"/>
    <w:semiHidden/>
    <w:rsid w:val="003C4D32"/>
    <w:pPr>
      <w:ind w:left="2160"/>
    </w:pPr>
    <w:rPr>
      <w:rFonts w:ascii="Arial" w:hAnsi="Arial" w:cs="Arial"/>
      <w:sz w:val="18"/>
      <w:szCs w:val="18"/>
    </w:rPr>
  </w:style>
  <w:style w:type="paragraph" w:customStyle="1" w:styleId="Coll2">
    <w:name w:val="Coll2"/>
    <w:rsid w:val="003C4D32"/>
    <w:rPr>
      <w:rFonts w:ascii="Arial" w:eastAsia="Times New Roman" w:hAnsi="Arial" w:cs="Arial"/>
      <w:sz w:val="24"/>
      <w:szCs w:val="24"/>
    </w:rPr>
  </w:style>
  <w:style w:type="paragraph" w:customStyle="1" w:styleId="DateDef">
    <w:name w:val="DateDef"/>
    <w:rsid w:val="003C4D32"/>
    <w:rPr>
      <w:rFonts w:ascii="Arial" w:eastAsia="Times New Roman" w:hAnsi="Arial" w:cs="Arial"/>
      <w:sz w:val="24"/>
      <w:szCs w:val="24"/>
    </w:rPr>
  </w:style>
  <w:style w:type="paragraph" w:customStyle="1" w:styleId="DateDef1">
    <w:name w:val="DateDef1"/>
    <w:rsid w:val="003C4D32"/>
    <w:rPr>
      <w:rFonts w:ascii="Arial" w:eastAsia="Times New Roman" w:hAnsi="Arial" w:cs="Arial"/>
      <w:sz w:val="24"/>
      <w:szCs w:val="24"/>
    </w:rPr>
  </w:style>
  <w:style w:type="paragraph" w:customStyle="1" w:styleId="DateDef2">
    <w:name w:val="DateDef2"/>
    <w:rsid w:val="003C4D32"/>
    <w:rPr>
      <w:rFonts w:ascii="Arial" w:eastAsia="Times New Roman" w:hAnsi="Arial" w:cs="Arial"/>
      <w:sz w:val="24"/>
      <w:szCs w:val="24"/>
    </w:rPr>
  </w:style>
  <w:style w:type="paragraph" w:customStyle="1" w:styleId="label1">
    <w:name w:val="label1"/>
    <w:rsid w:val="003C4D32"/>
    <w:rPr>
      <w:rFonts w:ascii="Arial" w:eastAsia="Times New Roman" w:hAnsi="Arial" w:cs="Arial"/>
      <w:sz w:val="24"/>
      <w:szCs w:val="24"/>
    </w:rPr>
  </w:style>
  <w:style w:type="paragraph" w:customStyle="1" w:styleId="label5">
    <w:name w:val="label5"/>
    <w:rsid w:val="003C4D32"/>
    <w:pPr>
      <w:ind w:left="360" w:hanging="360"/>
    </w:pPr>
    <w:rPr>
      <w:rFonts w:eastAsia="Times New Roman"/>
    </w:rPr>
  </w:style>
  <w:style w:type="paragraph" w:customStyle="1" w:styleId="label7">
    <w:name w:val="label7"/>
    <w:rsid w:val="003C4D32"/>
    <w:pPr>
      <w:ind w:left="360" w:hanging="360"/>
    </w:pPr>
    <w:rPr>
      <w:rFonts w:eastAsia="Times New Roman"/>
    </w:rPr>
  </w:style>
  <w:style w:type="paragraph" w:customStyle="1" w:styleId="IntRateFloMonthly">
    <w:name w:val="IntRateFloMonthly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PrimeFlo">
    <w:name w:val="IntRatePrimeFlo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CPFloMon">
    <w:name w:val="IntRateCPFloMon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3yrReset">
    <w:name w:val="IntRate3yrReset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FloFixLib">
    <w:name w:val="IntRateFloFixLib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FloFix">
    <w:name w:val="IntRateFloFix"/>
    <w:rsid w:val="003C4D32"/>
    <w:rPr>
      <w:rFonts w:ascii="Arial" w:eastAsia="Times New Roman" w:hAnsi="Arial" w:cs="Arial"/>
      <w:sz w:val="24"/>
      <w:szCs w:val="24"/>
    </w:rPr>
  </w:style>
  <w:style w:type="paragraph" w:customStyle="1" w:styleId="IntRateFloFixCmm">
    <w:name w:val="IntRateFloFixCmm"/>
    <w:rsid w:val="003C4D32"/>
    <w:rPr>
      <w:rFonts w:ascii="Arial" w:eastAsia="Times New Roman" w:hAnsi="Arial" w:cs="Arial"/>
      <w:sz w:val="24"/>
      <w:szCs w:val="24"/>
    </w:rPr>
  </w:style>
  <w:style w:type="paragraph" w:customStyle="1" w:styleId="10YrPrepayment">
    <w:name w:val="10YrPrepayment"/>
    <w:rsid w:val="003C4D32"/>
    <w:pPr>
      <w:keepNext/>
      <w:outlineLvl w:val="3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ixRate10yr">
    <w:name w:val="FixRate10yr"/>
    <w:rsid w:val="003C4D32"/>
    <w:pPr>
      <w:keepNext/>
      <w:outlineLvl w:val="3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ixRate3yr">
    <w:name w:val="FixRate3yr"/>
    <w:rsid w:val="003C4D32"/>
    <w:pPr>
      <w:keepNext/>
      <w:outlineLvl w:val="3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ixRate5yr">
    <w:name w:val="FixRate5yr"/>
    <w:rsid w:val="003C4D32"/>
    <w:pPr>
      <w:keepNext/>
      <w:outlineLvl w:val="3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loFix">
    <w:name w:val="FloFix"/>
    <w:rsid w:val="003C4D32"/>
    <w:rPr>
      <w:rFonts w:ascii="Arial" w:eastAsia="Times New Roman" w:hAnsi="Arial" w:cs="Arial"/>
      <w:sz w:val="24"/>
      <w:szCs w:val="24"/>
    </w:rPr>
  </w:style>
  <w:style w:type="paragraph" w:customStyle="1" w:styleId="FloRate">
    <w:name w:val="FloRate"/>
    <w:rsid w:val="003C4D32"/>
    <w:rPr>
      <w:rFonts w:ascii="Arial" w:eastAsia="Times New Roman" w:hAnsi="Arial" w:cs="Arial"/>
      <w:sz w:val="24"/>
      <w:szCs w:val="24"/>
    </w:rPr>
  </w:style>
  <w:style w:type="paragraph" w:customStyle="1" w:styleId="FreeForm">
    <w:name w:val="FreeForm"/>
    <w:rsid w:val="003C4D32"/>
    <w:rPr>
      <w:rFonts w:ascii="Arial" w:eastAsia="Times New Roman" w:hAnsi="Arial" w:cs="Arial"/>
      <w:sz w:val="24"/>
      <w:szCs w:val="24"/>
    </w:rPr>
  </w:style>
  <w:style w:type="paragraph" w:customStyle="1" w:styleId="FloatingRate">
    <w:name w:val="FloatingRate"/>
    <w:rsid w:val="003C4D32"/>
    <w:rPr>
      <w:rFonts w:ascii="Arial" w:eastAsia="Times New Roman" w:hAnsi="Arial" w:cs="Arial"/>
      <w:sz w:val="24"/>
      <w:szCs w:val="24"/>
    </w:rPr>
  </w:style>
  <w:style w:type="paragraph" w:customStyle="1" w:styleId="FixTerm">
    <w:name w:val="FixTerm"/>
    <w:rsid w:val="003C4D32"/>
    <w:rPr>
      <w:rFonts w:ascii="Arial" w:eastAsia="Times New Roman" w:hAnsi="Arial" w:cs="Arial"/>
      <w:sz w:val="24"/>
      <w:szCs w:val="24"/>
    </w:rPr>
  </w:style>
  <w:style w:type="paragraph" w:customStyle="1" w:styleId="MakeWholeP">
    <w:name w:val="MakeWholeP"/>
    <w:rsid w:val="003C4D32"/>
    <w:rPr>
      <w:rFonts w:ascii="Arial" w:eastAsia="Times New Roman" w:hAnsi="Arial" w:cs="Arial"/>
      <w:sz w:val="24"/>
      <w:szCs w:val="24"/>
    </w:rPr>
  </w:style>
  <w:style w:type="paragraph" w:customStyle="1" w:styleId="FixRate7yr">
    <w:name w:val="FixRate7yr"/>
    <w:rsid w:val="003C4D32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6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0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0BE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0BE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orosh\AppData\Local\Microsoft\Windows\Temporary%20Internet%20Files\Content.Outlook\6TDMHXWI\SBA%20Loan%20Application%20Checklist%202%2027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\Users\kborosh\AppData\Local\Microsoft\Windows\Temporary Internet Files\Content.Outlook\6TDMHXWI\SBA Loan Application Checklist 2 27 14.dotx</Template>
  <TotalTime>1</TotalTime>
  <Pages>1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NonHotel_Purchase_Yes</vt:lpstr>
    </vt:vector>
  </TitlesOfParts>
  <Company>bsl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NonHotel_Purchase_Yes</dc:title>
  <dc:creator>Kerry Borosh</dc:creator>
  <cp:keywords>HotDocs Template</cp:keywords>
  <dc:description>BP Loan Application Checklist</dc:description>
  <cp:lastModifiedBy>Adam Finkel</cp:lastModifiedBy>
  <cp:revision>2</cp:revision>
  <cp:lastPrinted>2015-01-21T22:07:00Z</cp:lastPrinted>
  <dcterms:created xsi:type="dcterms:W3CDTF">2016-01-26T16:29:00Z</dcterms:created>
  <dcterms:modified xsi:type="dcterms:W3CDTF">2016-01-26T16:29:00Z</dcterms:modified>
</cp:coreProperties>
</file>